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EC57" w14:textId="77777777" w:rsidR="00D72CD7" w:rsidRDefault="00D72CD7" w:rsidP="00D930B3">
      <w:pPr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5F53A177" w14:textId="77777777" w:rsidR="009346DA" w:rsidRPr="00022EE8" w:rsidRDefault="00D72CD7" w:rsidP="009346DA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131971290"/>
      <w:r w:rsidRPr="00022EE8">
        <w:rPr>
          <w:rFonts w:ascii="TH SarabunIT๙" w:hAnsi="TH SarabunIT๙" w:cs="TH SarabunIT๙"/>
          <w:color w:val="000000"/>
          <w:sz w:val="32"/>
          <w:szCs w:val="32"/>
          <w:cs/>
        </w:rPr>
        <w:t>คิวอาร์โค๊ด</w:t>
      </w:r>
      <w:r w:rsidRPr="00022EE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22EE8">
        <w:rPr>
          <w:rFonts w:ascii="TH SarabunIT๙" w:hAnsi="TH SarabunIT๙" w:cs="TH SarabunIT๙"/>
          <w:sz w:val="32"/>
          <w:szCs w:val="32"/>
          <w:cs/>
        </w:rPr>
        <w:t>บันทึกการใช้งาน</w:t>
      </w:r>
      <w:r w:rsidR="009346DA" w:rsidRPr="00022EE8">
        <w:rPr>
          <w:rFonts w:ascii="TH SarabunIT๙" w:hAnsi="TH SarabunIT๙" w:cs="TH SarabunIT๙"/>
          <w:sz w:val="32"/>
          <w:szCs w:val="32"/>
          <w:cs/>
        </w:rPr>
        <w:t xml:space="preserve">ชุดวิเคราะห์หาปริมาณเยื่อใย แบบอัตโนมัติ  </w:t>
      </w:r>
    </w:p>
    <w:p w14:paraId="26664699" w14:textId="77777777" w:rsidR="009346DA" w:rsidRPr="009346DA" w:rsidRDefault="009346DA" w:rsidP="009346DA">
      <w:pPr>
        <w:jc w:val="center"/>
        <w:rPr>
          <w:rFonts w:ascii="TH SarabunPSK" w:hAnsi="TH SarabunPSK" w:cs="TH SarabunPSK"/>
          <w:sz w:val="32"/>
          <w:szCs w:val="32"/>
        </w:rPr>
      </w:pPr>
      <w:r w:rsidRPr="00022EE8">
        <w:rPr>
          <w:rFonts w:ascii="TH SarabunIT๙" w:hAnsi="TH SarabunIT๙" w:cs="TH SarabunIT๙"/>
          <w:sz w:val="32"/>
          <w:szCs w:val="32"/>
          <w:cs/>
        </w:rPr>
        <w:t>ห้องเครื่องมือกลาง (62-601) ชั้น 6 อาคาร 62 คณะเทคโนโลยีการเกษตร</w:t>
      </w:r>
      <w:bookmarkEnd w:id="0"/>
    </w:p>
    <w:p w14:paraId="3CAF126E" w14:textId="77777777" w:rsidR="0036352A" w:rsidRDefault="009346DA" w:rsidP="009346DA">
      <w:pPr>
        <w:jc w:val="center"/>
        <w:rPr>
          <w:rFonts w:ascii="TH SarabunPSK" w:hAnsi="TH SarabunPSK" w:cs="TH SarabunPSK"/>
          <w:sz w:val="32"/>
          <w:szCs w:val="32"/>
        </w:rPr>
      </w:pPr>
      <w:hyperlink r:id="rId7" w:history="1">
        <w:r w:rsidRPr="00544DF1">
          <w:rPr>
            <w:rStyle w:val="a4"/>
            <w:rFonts w:ascii="TH SarabunPSK" w:hAnsi="TH SarabunPSK" w:cs="TH SarabunPSK"/>
            <w:sz w:val="32"/>
            <w:szCs w:val="32"/>
          </w:rPr>
          <w:t>https://forms.gle/</w:t>
        </w:r>
        <w:r w:rsidRPr="00544DF1">
          <w:rPr>
            <w:rStyle w:val="a4"/>
            <w:rFonts w:ascii="TH SarabunPSK" w:hAnsi="TH SarabunPSK" w:cs="TH SarabunPSK"/>
            <w:sz w:val="32"/>
            <w:szCs w:val="32"/>
            <w:cs/>
          </w:rPr>
          <w:t>8</w:t>
        </w:r>
        <w:r w:rsidRPr="00544DF1">
          <w:rPr>
            <w:rStyle w:val="a4"/>
            <w:rFonts w:ascii="TH SarabunPSK" w:hAnsi="TH SarabunPSK" w:cs="TH SarabunPSK"/>
            <w:sz w:val="32"/>
            <w:szCs w:val="32"/>
          </w:rPr>
          <w:t>nFLQXqFinvutyqq</w:t>
        </w:r>
        <w:r w:rsidRPr="00544DF1">
          <w:rPr>
            <w:rStyle w:val="a4"/>
            <w:rFonts w:ascii="TH SarabunPSK" w:hAnsi="TH SarabunPSK" w:cs="TH SarabunPSK"/>
            <w:sz w:val="32"/>
            <w:szCs w:val="32"/>
            <w:cs/>
          </w:rPr>
          <w:t>7</w:t>
        </w:r>
      </w:hyperlink>
    </w:p>
    <w:p w14:paraId="2362DE4E" w14:textId="77777777" w:rsidR="009346DA" w:rsidRDefault="009346DA" w:rsidP="009346D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F70FBC" w14:textId="52DF0B34" w:rsidR="009346DA" w:rsidRDefault="00E53D94" w:rsidP="009346D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4D4F6659" wp14:editId="6B811A68">
            <wp:extent cx="2145665" cy="2139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35804" w14:textId="77777777" w:rsidR="009346DA" w:rsidRDefault="009346DA" w:rsidP="009346D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5F47E8D" w14:textId="77777777" w:rsidR="009346DA" w:rsidRDefault="009346DA" w:rsidP="009346D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FA7ACAE" w14:textId="77777777" w:rsidR="00007524" w:rsidRDefault="00007524" w:rsidP="009346DA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3E9877A9" w14:textId="77777777" w:rsidR="009346DA" w:rsidRDefault="009346DA" w:rsidP="009346D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A33702C" w14:textId="77777777" w:rsidR="009346DA" w:rsidRDefault="009346DA" w:rsidP="009346D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26349C3" w14:textId="77777777" w:rsidR="00B2315F" w:rsidRDefault="00B2315F" w:rsidP="009346DA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56118864" w14:textId="77777777" w:rsidR="00D72CD7" w:rsidRDefault="00D72CD7" w:rsidP="00D72C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AA5A43" w14:textId="77777777" w:rsidR="00D72CD7" w:rsidRDefault="00D72CD7" w:rsidP="00D72C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55B8CC" w14:textId="77777777" w:rsidR="00791741" w:rsidRDefault="00791741" w:rsidP="00D930B3">
      <w:pPr>
        <w:rPr>
          <w:noProof/>
        </w:rPr>
      </w:pPr>
    </w:p>
    <w:p w14:paraId="4E9F38B5" w14:textId="77777777" w:rsidR="00D72CD7" w:rsidRPr="00637C78" w:rsidRDefault="00D72CD7" w:rsidP="00D72CD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D72CD7" w:rsidRPr="00637C78" w:rsidSect="00711812">
      <w:headerReference w:type="even" r:id="rId9"/>
      <w:headerReference w:type="default" r:id="rId10"/>
      <w:pgSz w:w="11906" w:h="16838" w:code="9"/>
      <w:pgMar w:top="851" w:right="1134" w:bottom="5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3AED" w14:textId="77777777" w:rsidR="00740C28" w:rsidRDefault="00740C28">
      <w:r>
        <w:separator/>
      </w:r>
    </w:p>
  </w:endnote>
  <w:endnote w:type="continuationSeparator" w:id="0">
    <w:p w14:paraId="6B703CF7" w14:textId="77777777" w:rsidR="00740C28" w:rsidRDefault="0074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9B58" w14:textId="77777777" w:rsidR="00740C28" w:rsidRDefault="00740C28">
      <w:r>
        <w:separator/>
      </w:r>
    </w:p>
  </w:footnote>
  <w:footnote w:type="continuationSeparator" w:id="0">
    <w:p w14:paraId="23E4707F" w14:textId="77777777" w:rsidR="00740C28" w:rsidRDefault="0074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B2BA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20E6ECD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DE91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72CD7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2D403D5D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147EE6B7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A78"/>
    <w:multiLevelType w:val="hybridMultilevel"/>
    <w:tmpl w:val="8132029A"/>
    <w:lvl w:ilvl="0" w:tplc="FFDEA2F0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D3FA7"/>
    <w:multiLevelType w:val="hybridMultilevel"/>
    <w:tmpl w:val="94D2D4D2"/>
    <w:lvl w:ilvl="0" w:tplc="038A1142">
      <w:start w:val="1"/>
      <w:numFmt w:val="thaiNumbers"/>
      <w:lvlText w:val="%1."/>
      <w:lvlJc w:val="left"/>
      <w:pPr>
        <w:ind w:left="16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176E7D32"/>
    <w:multiLevelType w:val="hybridMultilevel"/>
    <w:tmpl w:val="6656656C"/>
    <w:lvl w:ilvl="0" w:tplc="08CCE218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42C2A"/>
    <w:multiLevelType w:val="hybridMultilevel"/>
    <w:tmpl w:val="A0DEDAAA"/>
    <w:lvl w:ilvl="0" w:tplc="573E4A00">
      <w:numFmt w:val="bullet"/>
      <w:lvlText w:val="-"/>
      <w:lvlJc w:val="left"/>
      <w:pPr>
        <w:ind w:left="2175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39C279B1"/>
    <w:multiLevelType w:val="hybridMultilevel"/>
    <w:tmpl w:val="39B67CD0"/>
    <w:lvl w:ilvl="0" w:tplc="0409000F">
      <w:start w:val="1"/>
      <w:numFmt w:val="decimal"/>
      <w:lvlText w:val="%1.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5D3033BA"/>
    <w:multiLevelType w:val="hybridMultilevel"/>
    <w:tmpl w:val="2F449A56"/>
    <w:lvl w:ilvl="0" w:tplc="679081A6">
      <w:start w:val="1"/>
      <w:numFmt w:val="thaiNumbers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DAF5A12"/>
    <w:multiLevelType w:val="multilevel"/>
    <w:tmpl w:val="F0883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EB04CF4"/>
    <w:multiLevelType w:val="hybridMultilevel"/>
    <w:tmpl w:val="04C0838E"/>
    <w:lvl w:ilvl="0" w:tplc="FA22A978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CD52AE"/>
    <w:multiLevelType w:val="hybridMultilevel"/>
    <w:tmpl w:val="39B67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72598"/>
    <w:multiLevelType w:val="hybridMultilevel"/>
    <w:tmpl w:val="5114FD0C"/>
    <w:lvl w:ilvl="0" w:tplc="72164A8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CAF261E"/>
    <w:multiLevelType w:val="hybridMultilevel"/>
    <w:tmpl w:val="80081994"/>
    <w:lvl w:ilvl="0" w:tplc="5B26168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506073">
    <w:abstractNumId w:val="5"/>
  </w:num>
  <w:num w:numId="2" w16cid:durableId="784690675">
    <w:abstractNumId w:val="3"/>
  </w:num>
  <w:num w:numId="3" w16cid:durableId="1503550360">
    <w:abstractNumId w:val="8"/>
  </w:num>
  <w:num w:numId="4" w16cid:durableId="780958647">
    <w:abstractNumId w:val="4"/>
  </w:num>
  <w:num w:numId="5" w16cid:durableId="1975745709">
    <w:abstractNumId w:val="6"/>
  </w:num>
  <w:num w:numId="6" w16cid:durableId="1467889378">
    <w:abstractNumId w:val="0"/>
  </w:num>
  <w:num w:numId="7" w16cid:durableId="769931717">
    <w:abstractNumId w:val="1"/>
  </w:num>
  <w:num w:numId="8" w16cid:durableId="1764106528">
    <w:abstractNumId w:val="2"/>
  </w:num>
  <w:num w:numId="9" w16cid:durableId="1919710393">
    <w:abstractNumId w:val="9"/>
  </w:num>
  <w:num w:numId="10" w16cid:durableId="968172927">
    <w:abstractNumId w:val="10"/>
  </w:num>
  <w:num w:numId="11" w16cid:durableId="593516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44"/>
    <w:rsid w:val="000009B3"/>
    <w:rsid w:val="00007524"/>
    <w:rsid w:val="000079BB"/>
    <w:rsid w:val="00022EE8"/>
    <w:rsid w:val="000253A5"/>
    <w:rsid w:val="00030B7E"/>
    <w:rsid w:val="00031A9B"/>
    <w:rsid w:val="00041424"/>
    <w:rsid w:val="00056731"/>
    <w:rsid w:val="00062266"/>
    <w:rsid w:val="0006583D"/>
    <w:rsid w:val="00074E01"/>
    <w:rsid w:val="00080933"/>
    <w:rsid w:val="00090EDF"/>
    <w:rsid w:val="00097C07"/>
    <w:rsid w:val="000B3498"/>
    <w:rsid w:val="000B4041"/>
    <w:rsid w:val="000C2CFE"/>
    <w:rsid w:val="000D616B"/>
    <w:rsid w:val="000D658D"/>
    <w:rsid w:val="000F1CAF"/>
    <w:rsid w:val="000F606B"/>
    <w:rsid w:val="001001BA"/>
    <w:rsid w:val="00104F3D"/>
    <w:rsid w:val="00107DC9"/>
    <w:rsid w:val="00114BB6"/>
    <w:rsid w:val="00116192"/>
    <w:rsid w:val="001419EC"/>
    <w:rsid w:val="0016403E"/>
    <w:rsid w:val="001730D1"/>
    <w:rsid w:val="00176354"/>
    <w:rsid w:val="001772BC"/>
    <w:rsid w:val="00187174"/>
    <w:rsid w:val="00193FB7"/>
    <w:rsid w:val="001A1B0A"/>
    <w:rsid w:val="001B7A33"/>
    <w:rsid w:val="001C42F5"/>
    <w:rsid w:val="001D49E6"/>
    <w:rsid w:val="001D7437"/>
    <w:rsid w:val="001E240F"/>
    <w:rsid w:val="001F2D46"/>
    <w:rsid w:val="001F3F66"/>
    <w:rsid w:val="001F5E85"/>
    <w:rsid w:val="00207037"/>
    <w:rsid w:val="00234405"/>
    <w:rsid w:val="00252D5E"/>
    <w:rsid w:val="00262FD8"/>
    <w:rsid w:val="0026479D"/>
    <w:rsid w:val="00266380"/>
    <w:rsid w:val="002747A4"/>
    <w:rsid w:val="002865BB"/>
    <w:rsid w:val="00291401"/>
    <w:rsid w:val="002B0BC2"/>
    <w:rsid w:val="002B3F64"/>
    <w:rsid w:val="002B76D4"/>
    <w:rsid w:val="002E1EB8"/>
    <w:rsid w:val="002E6401"/>
    <w:rsid w:val="002F4F33"/>
    <w:rsid w:val="0030361D"/>
    <w:rsid w:val="003310E1"/>
    <w:rsid w:val="003319FA"/>
    <w:rsid w:val="00351B91"/>
    <w:rsid w:val="00356925"/>
    <w:rsid w:val="0036352A"/>
    <w:rsid w:val="0037613D"/>
    <w:rsid w:val="00386C70"/>
    <w:rsid w:val="00387B20"/>
    <w:rsid w:val="00393C5B"/>
    <w:rsid w:val="003970FF"/>
    <w:rsid w:val="003A5442"/>
    <w:rsid w:val="003B0B81"/>
    <w:rsid w:val="003C340D"/>
    <w:rsid w:val="003F595F"/>
    <w:rsid w:val="00410DA6"/>
    <w:rsid w:val="00415343"/>
    <w:rsid w:val="004174B2"/>
    <w:rsid w:val="00420038"/>
    <w:rsid w:val="0043630F"/>
    <w:rsid w:val="00441259"/>
    <w:rsid w:val="0044437E"/>
    <w:rsid w:val="00445B23"/>
    <w:rsid w:val="004470AA"/>
    <w:rsid w:val="00447BB0"/>
    <w:rsid w:val="00464C4A"/>
    <w:rsid w:val="00482453"/>
    <w:rsid w:val="00484A4C"/>
    <w:rsid w:val="004858E8"/>
    <w:rsid w:val="004B26F0"/>
    <w:rsid w:val="004B4D7E"/>
    <w:rsid w:val="004C4E31"/>
    <w:rsid w:val="004C53C8"/>
    <w:rsid w:val="004E4542"/>
    <w:rsid w:val="004E7809"/>
    <w:rsid w:val="004F4D9E"/>
    <w:rsid w:val="004F67FE"/>
    <w:rsid w:val="0054516C"/>
    <w:rsid w:val="00560EC1"/>
    <w:rsid w:val="005663F8"/>
    <w:rsid w:val="005710D1"/>
    <w:rsid w:val="005742E7"/>
    <w:rsid w:val="005A1590"/>
    <w:rsid w:val="005B2938"/>
    <w:rsid w:val="005B4F02"/>
    <w:rsid w:val="005C6DA3"/>
    <w:rsid w:val="005D0613"/>
    <w:rsid w:val="005D198B"/>
    <w:rsid w:val="005D6C05"/>
    <w:rsid w:val="005D6E65"/>
    <w:rsid w:val="005F4EE0"/>
    <w:rsid w:val="00603BBC"/>
    <w:rsid w:val="006161CD"/>
    <w:rsid w:val="00623FFE"/>
    <w:rsid w:val="006325EE"/>
    <w:rsid w:val="00635B59"/>
    <w:rsid w:val="00637C78"/>
    <w:rsid w:val="00645548"/>
    <w:rsid w:val="00656255"/>
    <w:rsid w:val="00667C3C"/>
    <w:rsid w:val="006747F4"/>
    <w:rsid w:val="00676242"/>
    <w:rsid w:val="00684460"/>
    <w:rsid w:val="006A1542"/>
    <w:rsid w:val="006A396D"/>
    <w:rsid w:val="006A4118"/>
    <w:rsid w:val="006A59C5"/>
    <w:rsid w:val="006B17F4"/>
    <w:rsid w:val="006B2AA0"/>
    <w:rsid w:val="006C41E3"/>
    <w:rsid w:val="006D16F7"/>
    <w:rsid w:val="006D4F86"/>
    <w:rsid w:val="006E706C"/>
    <w:rsid w:val="00701429"/>
    <w:rsid w:val="00706444"/>
    <w:rsid w:val="00711812"/>
    <w:rsid w:val="00712627"/>
    <w:rsid w:val="00712955"/>
    <w:rsid w:val="0072525F"/>
    <w:rsid w:val="00733E3B"/>
    <w:rsid w:val="00740C28"/>
    <w:rsid w:val="0074170E"/>
    <w:rsid w:val="007417A2"/>
    <w:rsid w:val="00750B63"/>
    <w:rsid w:val="00752320"/>
    <w:rsid w:val="00755EF1"/>
    <w:rsid w:val="0077074B"/>
    <w:rsid w:val="00791741"/>
    <w:rsid w:val="007941B5"/>
    <w:rsid w:val="007C17AD"/>
    <w:rsid w:val="007D3434"/>
    <w:rsid w:val="007E6430"/>
    <w:rsid w:val="007E6E95"/>
    <w:rsid w:val="008165CB"/>
    <w:rsid w:val="00837011"/>
    <w:rsid w:val="00853074"/>
    <w:rsid w:val="008535D9"/>
    <w:rsid w:val="00855FD9"/>
    <w:rsid w:val="00863A79"/>
    <w:rsid w:val="0086677E"/>
    <w:rsid w:val="008720A2"/>
    <w:rsid w:val="00887790"/>
    <w:rsid w:val="00891659"/>
    <w:rsid w:val="00893937"/>
    <w:rsid w:val="008A0796"/>
    <w:rsid w:val="008B1912"/>
    <w:rsid w:val="008B2BE6"/>
    <w:rsid w:val="008D12FF"/>
    <w:rsid w:val="008D3975"/>
    <w:rsid w:val="008E0DD4"/>
    <w:rsid w:val="008E36E8"/>
    <w:rsid w:val="00902E5A"/>
    <w:rsid w:val="00904C2B"/>
    <w:rsid w:val="00921E9F"/>
    <w:rsid w:val="00923102"/>
    <w:rsid w:val="00924605"/>
    <w:rsid w:val="00924FA2"/>
    <w:rsid w:val="009346DA"/>
    <w:rsid w:val="00946E2C"/>
    <w:rsid w:val="00951D06"/>
    <w:rsid w:val="0097382E"/>
    <w:rsid w:val="0098741E"/>
    <w:rsid w:val="00990D85"/>
    <w:rsid w:val="00990FE2"/>
    <w:rsid w:val="00993D36"/>
    <w:rsid w:val="00996617"/>
    <w:rsid w:val="009B0355"/>
    <w:rsid w:val="009B1B12"/>
    <w:rsid w:val="009B3365"/>
    <w:rsid w:val="009C1954"/>
    <w:rsid w:val="009C74E1"/>
    <w:rsid w:val="009D39AD"/>
    <w:rsid w:val="009D74D7"/>
    <w:rsid w:val="009E499E"/>
    <w:rsid w:val="009E4DFA"/>
    <w:rsid w:val="009F1B79"/>
    <w:rsid w:val="009F5C89"/>
    <w:rsid w:val="00A1037A"/>
    <w:rsid w:val="00A547F4"/>
    <w:rsid w:val="00A566B5"/>
    <w:rsid w:val="00A60D81"/>
    <w:rsid w:val="00A62DFC"/>
    <w:rsid w:val="00A64DF4"/>
    <w:rsid w:val="00A6764D"/>
    <w:rsid w:val="00A7445A"/>
    <w:rsid w:val="00A767C4"/>
    <w:rsid w:val="00A848A0"/>
    <w:rsid w:val="00A924F3"/>
    <w:rsid w:val="00A97E58"/>
    <w:rsid w:val="00AA4AA5"/>
    <w:rsid w:val="00AA5C00"/>
    <w:rsid w:val="00AB3BC8"/>
    <w:rsid w:val="00AB5575"/>
    <w:rsid w:val="00AB5CE2"/>
    <w:rsid w:val="00AB639B"/>
    <w:rsid w:val="00AC78D9"/>
    <w:rsid w:val="00AD0725"/>
    <w:rsid w:val="00AD3D26"/>
    <w:rsid w:val="00AE4267"/>
    <w:rsid w:val="00AF47A4"/>
    <w:rsid w:val="00B216AA"/>
    <w:rsid w:val="00B2245B"/>
    <w:rsid w:val="00B2315F"/>
    <w:rsid w:val="00B2378C"/>
    <w:rsid w:val="00B24968"/>
    <w:rsid w:val="00B4222B"/>
    <w:rsid w:val="00B55BA4"/>
    <w:rsid w:val="00B57BF7"/>
    <w:rsid w:val="00B63283"/>
    <w:rsid w:val="00B6599D"/>
    <w:rsid w:val="00B66F0E"/>
    <w:rsid w:val="00B80B01"/>
    <w:rsid w:val="00B82D1F"/>
    <w:rsid w:val="00B84631"/>
    <w:rsid w:val="00B8566C"/>
    <w:rsid w:val="00BB3E64"/>
    <w:rsid w:val="00BC0124"/>
    <w:rsid w:val="00BD61C8"/>
    <w:rsid w:val="00C04507"/>
    <w:rsid w:val="00C13F57"/>
    <w:rsid w:val="00C179EC"/>
    <w:rsid w:val="00C242CE"/>
    <w:rsid w:val="00C61CEE"/>
    <w:rsid w:val="00C74A0B"/>
    <w:rsid w:val="00C758F9"/>
    <w:rsid w:val="00C87E7C"/>
    <w:rsid w:val="00C919AE"/>
    <w:rsid w:val="00C94909"/>
    <w:rsid w:val="00CA16FB"/>
    <w:rsid w:val="00CA4D3C"/>
    <w:rsid w:val="00CD3587"/>
    <w:rsid w:val="00CD4F16"/>
    <w:rsid w:val="00CF5973"/>
    <w:rsid w:val="00D04F41"/>
    <w:rsid w:val="00D0535B"/>
    <w:rsid w:val="00D06EE7"/>
    <w:rsid w:val="00D307F3"/>
    <w:rsid w:val="00D34B4C"/>
    <w:rsid w:val="00D35165"/>
    <w:rsid w:val="00D400A5"/>
    <w:rsid w:val="00D4107E"/>
    <w:rsid w:val="00D4293E"/>
    <w:rsid w:val="00D518B7"/>
    <w:rsid w:val="00D56500"/>
    <w:rsid w:val="00D6626B"/>
    <w:rsid w:val="00D72CD7"/>
    <w:rsid w:val="00D73772"/>
    <w:rsid w:val="00D77553"/>
    <w:rsid w:val="00D930B3"/>
    <w:rsid w:val="00D972D2"/>
    <w:rsid w:val="00DA26B5"/>
    <w:rsid w:val="00DA7FF0"/>
    <w:rsid w:val="00DB741A"/>
    <w:rsid w:val="00E07F11"/>
    <w:rsid w:val="00E11480"/>
    <w:rsid w:val="00E11B19"/>
    <w:rsid w:val="00E11B5F"/>
    <w:rsid w:val="00E27096"/>
    <w:rsid w:val="00E45749"/>
    <w:rsid w:val="00E537F1"/>
    <w:rsid w:val="00E53D94"/>
    <w:rsid w:val="00E60EDF"/>
    <w:rsid w:val="00E64251"/>
    <w:rsid w:val="00E65688"/>
    <w:rsid w:val="00E6717A"/>
    <w:rsid w:val="00E76942"/>
    <w:rsid w:val="00EB27ED"/>
    <w:rsid w:val="00EB5B49"/>
    <w:rsid w:val="00EE0C32"/>
    <w:rsid w:val="00EE6BAA"/>
    <w:rsid w:val="00EE72E6"/>
    <w:rsid w:val="00EF4BE0"/>
    <w:rsid w:val="00F10DA3"/>
    <w:rsid w:val="00F116A9"/>
    <w:rsid w:val="00F23720"/>
    <w:rsid w:val="00F245C6"/>
    <w:rsid w:val="00F269D5"/>
    <w:rsid w:val="00F41031"/>
    <w:rsid w:val="00F475ED"/>
    <w:rsid w:val="00F57925"/>
    <w:rsid w:val="00F6769B"/>
    <w:rsid w:val="00F7628B"/>
    <w:rsid w:val="00F92DAC"/>
    <w:rsid w:val="00FA6BE3"/>
    <w:rsid w:val="00FB3EF2"/>
    <w:rsid w:val="00FC53D8"/>
    <w:rsid w:val="00FD328E"/>
    <w:rsid w:val="00FD3748"/>
    <w:rsid w:val="00FD4A07"/>
    <w:rsid w:val="00FD57F3"/>
    <w:rsid w:val="00FE7AD6"/>
    <w:rsid w:val="00FF0131"/>
    <w:rsid w:val="00FF0381"/>
    <w:rsid w:val="00FF0536"/>
    <w:rsid w:val="00FF56B0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0FFA6"/>
  <w15:chartTrackingRefBased/>
  <w15:docId w15:val="{48AD0168-4CDB-4391-BA68-D4330976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F3D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0079BB"/>
    <w:pPr>
      <w:ind w:left="720"/>
      <w:contextualSpacing/>
    </w:pPr>
  </w:style>
  <w:style w:type="paragraph" w:customStyle="1" w:styleId="Default">
    <w:name w:val="Default"/>
    <w:rsid w:val="00E11B1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9">
    <w:name w:val="Unresolved Mention"/>
    <w:uiPriority w:val="99"/>
    <w:semiHidden/>
    <w:unhideWhenUsed/>
    <w:rsid w:val="00934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8nFLQXqFinvutyqq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05;&#3633;&#3623;&#3629;&#3618;&#3656;&#3634;&#3591;&#3627;&#3609;&#3633;&#3591;&#3626;&#3639;&#362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236</CharactersWithSpaces>
  <SharedDoc>false</SharedDoc>
  <HLinks>
    <vt:vector size="6" baseType="variant">
      <vt:variant>
        <vt:i4>7405665</vt:i4>
      </vt:variant>
      <vt:variant>
        <vt:i4>0</vt:i4>
      </vt:variant>
      <vt:variant>
        <vt:i4>0</vt:i4>
      </vt:variant>
      <vt:variant>
        <vt:i4>5</vt:i4>
      </vt:variant>
      <vt:variant>
        <vt:lpwstr>https://forms.gle/8nFLQXqFinvutyqq7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KASET_O</dc:creator>
  <cp:keywords/>
  <cp:lastModifiedBy>วชิรพันธ์ จันทร์พาณิชย์</cp:lastModifiedBy>
  <cp:revision>2</cp:revision>
  <cp:lastPrinted>2023-04-09T15:45:00Z</cp:lastPrinted>
  <dcterms:created xsi:type="dcterms:W3CDTF">2023-04-28T07:49:00Z</dcterms:created>
  <dcterms:modified xsi:type="dcterms:W3CDTF">2023-04-28T07:49:00Z</dcterms:modified>
</cp:coreProperties>
</file>